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C" w:rsidRPr="00B8276F" w:rsidRDefault="003E5FBC" w:rsidP="00B70D39">
      <w:pPr>
        <w:ind w:left="142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B8276F">
        <w:rPr>
          <w:rFonts w:ascii="Arial" w:hAnsi="Arial" w:cs="Arial"/>
          <w:b/>
          <w:color w:val="FF0000"/>
          <w:sz w:val="52"/>
          <w:szCs w:val="52"/>
        </w:rPr>
        <w:t>Шахматный Фестиваль «Кировский Новогодний - 201</w:t>
      </w:r>
      <w:r>
        <w:rPr>
          <w:rFonts w:ascii="Arial" w:hAnsi="Arial" w:cs="Arial"/>
          <w:b/>
          <w:color w:val="FF0000"/>
          <w:sz w:val="52"/>
          <w:szCs w:val="52"/>
        </w:rPr>
        <w:t>8</w:t>
      </w:r>
      <w:r w:rsidRPr="00B8276F">
        <w:rPr>
          <w:rFonts w:ascii="Arial" w:hAnsi="Arial" w:cs="Arial"/>
          <w:b/>
          <w:color w:val="FF0000"/>
          <w:sz w:val="52"/>
          <w:szCs w:val="52"/>
        </w:rPr>
        <w:t>»</w:t>
      </w:r>
    </w:p>
    <w:p w:rsidR="003E5FBC" w:rsidRPr="00B70D39" w:rsidRDefault="003E5FBC" w:rsidP="00B70D3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Соревнования проводит ШКиДЦ</w:t>
      </w:r>
    </w:p>
    <w:p w:rsidR="003E5FBC" w:rsidRPr="008F5F8F" w:rsidRDefault="003E5FBC" w:rsidP="00B70D39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B70D39">
        <w:rPr>
          <w:rFonts w:ascii="Arial" w:hAnsi="Arial" w:cs="Arial"/>
          <w:sz w:val="40"/>
          <w:szCs w:val="40"/>
        </w:rPr>
        <w:t>(Трамвайный пр., д.20, школа 481, правое крыльцо</w:t>
      </w:r>
      <w:r>
        <w:rPr>
          <w:rFonts w:ascii="Arial" w:hAnsi="Arial" w:cs="Arial"/>
          <w:sz w:val="40"/>
          <w:szCs w:val="40"/>
        </w:rPr>
        <w:t xml:space="preserve">)  </w:t>
      </w:r>
      <w:r w:rsidRPr="00B70D39">
        <w:rPr>
          <w:rFonts w:ascii="Arial" w:hAnsi="Arial" w:cs="Arial"/>
          <w:sz w:val="40"/>
          <w:szCs w:val="40"/>
        </w:rPr>
        <w:t xml:space="preserve"> </w:t>
      </w:r>
      <w:r w:rsidRPr="00B70D39">
        <w:rPr>
          <w:rFonts w:ascii="Arial" w:hAnsi="Arial" w:cs="Arial"/>
          <w:b/>
          <w:sz w:val="40"/>
          <w:szCs w:val="40"/>
        </w:rPr>
        <w:t>Сайт</w:t>
      </w:r>
      <w:r w:rsidRPr="008F5F8F">
        <w:rPr>
          <w:rFonts w:ascii="Arial" w:hAnsi="Arial" w:cs="Arial"/>
          <w:b/>
          <w:sz w:val="40"/>
          <w:szCs w:val="40"/>
        </w:rPr>
        <w:t>:</w:t>
      </w:r>
      <w:r w:rsidRPr="00096327">
        <w:rPr>
          <w:rFonts w:ascii="Arial" w:hAnsi="Arial" w:cs="Arial"/>
          <w:b/>
          <w:sz w:val="40"/>
          <w:szCs w:val="40"/>
          <w:lang w:val="en-US"/>
        </w:rPr>
        <w:t>http</w:t>
      </w:r>
      <w:r w:rsidRPr="008F5F8F">
        <w:rPr>
          <w:rFonts w:ascii="Arial" w:hAnsi="Arial" w:cs="Arial"/>
          <w:b/>
          <w:sz w:val="40"/>
          <w:szCs w:val="40"/>
        </w:rPr>
        <w:t>://</w:t>
      </w:r>
      <w:r w:rsidRPr="00096327">
        <w:rPr>
          <w:rFonts w:ascii="Arial" w:hAnsi="Arial" w:cs="Arial"/>
          <w:b/>
          <w:sz w:val="40"/>
          <w:szCs w:val="40"/>
          <w:lang w:val="en-US"/>
        </w:rPr>
        <w:t>kchess</w:t>
      </w:r>
      <w:r w:rsidRPr="00B70D39">
        <w:rPr>
          <w:rFonts w:ascii="Arial" w:hAnsi="Arial" w:cs="Arial"/>
          <w:b/>
          <w:sz w:val="40"/>
          <w:szCs w:val="40"/>
          <w:lang w:val="en-US"/>
        </w:rPr>
        <w:t>dc</w:t>
      </w:r>
      <w:r w:rsidRPr="008F5F8F">
        <w:rPr>
          <w:rFonts w:ascii="Arial" w:hAnsi="Arial" w:cs="Arial"/>
          <w:b/>
          <w:sz w:val="40"/>
          <w:szCs w:val="40"/>
        </w:rPr>
        <w:t>.</w:t>
      </w:r>
      <w:r w:rsidRPr="00096327">
        <w:rPr>
          <w:rFonts w:ascii="Arial" w:hAnsi="Arial" w:cs="Arial"/>
          <w:b/>
          <w:sz w:val="40"/>
          <w:szCs w:val="40"/>
          <w:lang w:val="en-US"/>
        </w:rPr>
        <w:t>ru</w:t>
      </w:r>
      <w:r w:rsidRPr="008F5F8F">
        <w:rPr>
          <w:rFonts w:ascii="Arial" w:hAnsi="Arial" w:cs="Arial"/>
          <w:b/>
          <w:sz w:val="40"/>
          <w:szCs w:val="40"/>
        </w:rPr>
        <w:t>/</w:t>
      </w:r>
    </w:p>
    <w:tbl>
      <w:tblPr>
        <w:tblW w:w="16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700"/>
        <w:gridCol w:w="1588"/>
        <w:gridCol w:w="2977"/>
        <w:gridCol w:w="5244"/>
        <w:gridCol w:w="1276"/>
      </w:tblGrid>
      <w:tr w:rsidR="003E5FBC" w:rsidRPr="00B8276F" w:rsidTr="00B43322">
        <w:trPr>
          <w:trHeight w:val="458"/>
        </w:trPr>
        <w:tc>
          <w:tcPr>
            <w:tcW w:w="2127" w:type="dxa"/>
          </w:tcPr>
          <w:p w:rsidR="003E5FBC" w:rsidRPr="00557B21" w:rsidRDefault="003E5FBC" w:rsidP="00352F54">
            <w:pPr>
              <w:jc w:val="center"/>
              <w:rPr>
                <w:rFonts w:ascii="Arial" w:hAnsi="Arial" w:cs="Arial"/>
                <w:b/>
              </w:rPr>
            </w:pPr>
            <w:r w:rsidRPr="00557B21"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1276" w:type="dxa"/>
          </w:tcPr>
          <w:p w:rsidR="003E5FBC" w:rsidRPr="00557B21" w:rsidRDefault="003E5FBC" w:rsidP="00436E56">
            <w:pPr>
              <w:jc w:val="center"/>
              <w:rPr>
                <w:rFonts w:ascii="Arial" w:hAnsi="Arial" w:cs="Arial"/>
                <w:b/>
              </w:rPr>
            </w:pPr>
            <w:r w:rsidRPr="00557B21">
              <w:rPr>
                <w:rFonts w:ascii="Arial" w:hAnsi="Arial" w:cs="Arial"/>
                <w:b/>
              </w:rPr>
              <w:t>Участни</w:t>
            </w:r>
          </w:p>
          <w:p w:rsidR="003E5FBC" w:rsidRPr="00557B21" w:rsidRDefault="003E5FBC" w:rsidP="00FE3F50">
            <w:pPr>
              <w:jc w:val="center"/>
              <w:rPr>
                <w:rFonts w:ascii="Arial" w:hAnsi="Arial" w:cs="Arial"/>
                <w:b/>
              </w:rPr>
            </w:pPr>
            <w:r w:rsidRPr="00557B21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700" w:type="dxa"/>
            <w:shd w:val="clear" w:color="auto" w:fill="FFFFFF"/>
          </w:tcPr>
          <w:p w:rsidR="003E5FBC" w:rsidRPr="00557B21" w:rsidRDefault="003E5FBC" w:rsidP="009F3175">
            <w:pPr>
              <w:rPr>
                <w:rFonts w:ascii="Arial" w:hAnsi="Arial" w:cs="Arial"/>
                <w:b/>
                <w:color w:val="000000"/>
              </w:rPr>
            </w:pPr>
            <w:r w:rsidRPr="00557B21">
              <w:rPr>
                <w:rFonts w:ascii="Arial" w:hAnsi="Arial" w:cs="Arial"/>
                <w:b/>
                <w:color w:val="000000"/>
              </w:rPr>
              <w:t>Дата,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57B21">
              <w:rPr>
                <w:rFonts w:ascii="Arial" w:hAnsi="Arial" w:cs="Arial"/>
                <w:b/>
                <w:color w:val="000000"/>
              </w:rPr>
              <w:t>время проведения</w:t>
            </w:r>
          </w:p>
        </w:tc>
        <w:tc>
          <w:tcPr>
            <w:tcW w:w="1588" w:type="dxa"/>
          </w:tcPr>
          <w:p w:rsidR="003E5FBC" w:rsidRPr="00557B21" w:rsidRDefault="003E5FBC" w:rsidP="00436E56">
            <w:pPr>
              <w:jc w:val="center"/>
              <w:rPr>
                <w:rFonts w:ascii="Arial" w:hAnsi="Arial" w:cs="Arial"/>
                <w:b/>
              </w:rPr>
            </w:pPr>
            <w:r w:rsidRPr="00557B21">
              <w:rPr>
                <w:rFonts w:ascii="Arial" w:hAnsi="Arial" w:cs="Arial"/>
                <w:b/>
                <w:color w:val="000000"/>
              </w:rPr>
              <w:t>Возраст</w:t>
            </w:r>
          </w:p>
        </w:tc>
        <w:tc>
          <w:tcPr>
            <w:tcW w:w="2977" w:type="dxa"/>
          </w:tcPr>
          <w:p w:rsidR="003E5FBC" w:rsidRPr="00557B21" w:rsidRDefault="003E5FBC" w:rsidP="00436E56">
            <w:pPr>
              <w:jc w:val="center"/>
              <w:rPr>
                <w:rFonts w:ascii="Arial" w:hAnsi="Arial" w:cs="Arial"/>
                <w:b/>
              </w:rPr>
            </w:pPr>
            <w:r w:rsidRPr="00557B21">
              <w:rPr>
                <w:rFonts w:ascii="Arial" w:hAnsi="Arial" w:cs="Arial"/>
                <w:b/>
              </w:rPr>
              <w:t>Порядок проведения</w:t>
            </w:r>
          </w:p>
        </w:tc>
        <w:tc>
          <w:tcPr>
            <w:tcW w:w="5244" w:type="dxa"/>
          </w:tcPr>
          <w:p w:rsidR="003E5FBC" w:rsidRPr="00557B21" w:rsidRDefault="003E5FBC" w:rsidP="00436E56">
            <w:pPr>
              <w:jc w:val="center"/>
              <w:rPr>
                <w:rFonts w:ascii="Arial" w:hAnsi="Arial" w:cs="Arial"/>
                <w:b/>
              </w:rPr>
            </w:pPr>
            <w:r w:rsidRPr="00557B21">
              <w:rPr>
                <w:rFonts w:ascii="Arial" w:hAnsi="Arial" w:cs="Arial"/>
                <w:b/>
              </w:rPr>
              <w:t>Регистрация</w:t>
            </w:r>
          </w:p>
        </w:tc>
        <w:tc>
          <w:tcPr>
            <w:tcW w:w="1276" w:type="dxa"/>
          </w:tcPr>
          <w:p w:rsidR="003E5FBC" w:rsidRPr="00557B21" w:rsidRDefault="003E5FBC" w:rsidP="00436E56">
            <w:pPr>
              <w:jc w:val="center"/>
              <w:rPr>
                <w:rFonts w:ascii="Arial" w:hAnsi="Arial" w:cs="Arial"/>
                <w:b/>
              </w:rPr>
            </w:pPr>
            <w:r w:rsidRPr="00557B21">
              <w:rPr>
                <w:rFonts w:ascii="Arial" w:hAnsi="Arial" w:cs="Arial"/>
                <w:b/>
              </w:rPr>
              <w:t>Примечание</w:t>
            </w:r>
          </w:p>
        </w:tc>
      </w:tr>
      <w:tr w:rsidR="003E5FBC" w:rsidRPr="00B8276F" w:rsidTr="00B43322">
        <w:trPr>
          <w:trHeight w:val="1265"/>
        </w:trPr>
        <w:tc>
          <w:tcPr>
            <w:tcW w:w="2127" w:type="dxa"/>
          </w:tcPr>
          <w:p w:rsidR="003E5FBC" w:rsidRDefault="003E5FBC" w:rsidP="00F769DB">
            <w:pPr>
              <w:spacing w:line="192" w:lineRule="auto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Турнир «А» </w:t>
            </w:r>
          </w:p>
          <w:p w:rsidR="003E5FBC" w:rsidRPr="00B8276F" w:rsidRDefault="003E5FBC" w:rsidP="00557B21">
            <w:pPr>
              <w:spacing w:line="192" w:lineRule="auto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с обсчетом международного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B8276F">
              <w:rPr>
                <w:rFonts w:ascii="Arial" w:hAnsi="Arial" w:cs="Arial"/>
                <w:color w:val="000000"/>
              </w:rPr>
              <w:t xml:space="preserve"> и </w:t>
            </w:r>
            <w:r>
              <w:rPr>
                <w:rFonts w:ascii="Arial" w:hAnsi="Arial" w:cs="Arial"/>
                <w:color w:val="000000"/>
              </w:rPr>
              <w:t>РР</w:t>
            </w:r>
          </w:p>
        </w:tc>
        <w:tc>
          <w:tcPr>
            <w:tcW w:w="1276" w:type="dxa"/>
          </w:tcPr>
          <w:p w:rsidR="003E5FBC" w:rsidRPr="00B8276F" w:rsidRDefault="003E5FBC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Не ниже второго разряда</w:t>
            </w:r>
          </w:p>
          <w:p w:rsidR="003E5FBC" w:rsidRPr="00B8276F" w:rsidRDefault="003E5FBC" w:rsidP="00F76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shd w:val="clear" w:color="auto" w:fill="FFFFFF"/>
          </w:tcPr>
          <w:p w:rsidR="003E5FBC" w:rsidRPr="00B43322" w:rsidRDefault="003E5FBC" w:rsidP="00F769DB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B43322">
              <w:rPr>
                <w:rFonts w:ascii="Arial" w:hAnsi="Arial" w:cs="Arial"/>
                <w:b/>
                <w:color w:val="000000"/>
                <w:highlight w:val="yellow"/>
                <w:u w:val="single"/>
              </w:rPr>
              <w:t>6, 7, 8, 9, 10</w:t>
            </w:r>
          </w:p>
          <w:p w:rsidR="003E5FBC" w:rsidRPr="00B43322" w:rsidRDefault="003E5FBC" w:rsidP="00F769DB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>января.</w:t>
            </w:r>
          </w:p>
          <w:p w:rsidR="003E5FBC" w:rsidRPr="00B43322" w:rsidRDefault="003E5FBC" w:rsidP="00F769DB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>1тур 15.00</w:t>
            </w:r>
          </w:p>
        </w:tc>
        <w:tc>
          <w:tcPr>
            <w:tcW w:w="1588" w:type="dxa"/>
          </w:tcPr>
          <w:p w:rsidR="003E5FBC" w:rsidRDefault="003E5FBC" w:rsidP="00FE3F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</w:t>
            </w:r>
            <w:r w:rsidRPr="00B8276F">
              <w:rPr>
                <w:rFonts w:ascii="Arial" w:hAnsi="Arial" w:cs="Arial"/>
                <w:color w:val="000000"/>
              </w:rPr>
              <w:t>ез ограниче</w:t>
            </w:r>
          </w:p>
          <w:p w:rsidR="003E5FBC" w:rsidRPr="00B8276F" w:rsidRDefault="003E5FBC" w:rsidP="00FE3F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я</w:t>
            </w:r>
          </w:p>
        </w:tc>
        <w:tc>
          <w:tcPr>
            <w:tcW w:w="2977" w:type="dxa"/>
          </w:tcPr>
          <w:p w:rsidR="003E5FBC" w:rsidRPr="00B8276F" w:rsidRDefault="003E5FBC" w:rsidP="003E1894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9 туров 2-2-2-2-1</w:t>
            </w:r>
          </w:p>
          <w:p w:rsidR="003E5FBC" w:rsidRPr="00B8276F" w:rsidRDefault="003E5FBC" w:rsidP="0007225A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По 60 минут  +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B8276F">
              <w:rPr>
                <w:rFonts w:ascii="Arial" w:hAnsi="Arial" w:cs="Arial"/>
                <w:color w:val="000000"/>
              </w:rPr>
              <w:t>0сек</w:t>
            </w:r>
            <w:r w:rsidRPr="00E9270E">
              <w:rPr>
                <w:sz w:val="20"/>
                <w:szCs w:val="20"/>
              </w:rPr>
              <w:t xml:space="preserve"> каждому участнику на партию</w:t>
            </w:r>
          </w:p>
        </w:tc>
        <w:tc>
          <w:tcPr>
            <w:tcW w:w="5244" w:type="dxa"/>
          </w:tcPr>
          <w:p w:rsidR="003E5FBC" w:rsidRPr="00B8276F" w:rsidRDefault="003E5FBC" w:rsidP="009F2C30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06.01  с 1</w:t>
            </w:r>
            <w:r>
              <w:rPr>
                <w:rFonts w:ascii="Arial" w:hAnsi="Arial" w:cs="Arial"/>
              </w:rPr>
              <w:t>4</w:t>
            </w:r>
            <w:r w:rsidRPr="00B8276F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 </w:t>
            </w:r>
            <w:r w:rsidRPr="00B8276F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5</w:t>
            </w:r>
            <w:r w:rsidRPr="00B8276F">
              <w:rPr>
                <w:rFonts w:ascii="Arial" w:hAnsi="Arial" w:cs="Arial"/>
              </w:rPr>
              <w:t>:00</w:t>
            </w:r>
            <w:r w:rsidRPr="00B8276F">
              <w:rPr>
                <w:rFonts w:ascii="Arial" w:hAnsi="Arial" w:cs="Arial"/>
                <w:color w:val="000000"/>
              </w:rPr>
              <w:t>.</w:t>
            </w:r>
          </w:p>
          <w:p w:rsidR="003E5FBC" w:rsidRPr="00B8276F" w:rsidRDefault="003E5FBC" w:rsidP="009F2C30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Возможна электронная </w:t>
            </w:r>
            <w:r w:rsidRPr="00B8276F">
              <w:rPr>
                <w:rFonts w:ascii="Arial" w:hAnsi="Arial" w:cs="Arial"/>
              </w:rPr>
              <w:t>регистрация (</w:t>
            </w:r>
            <w:r>
              <w:rPr>
                <w:rFonts w:ascii="Arial" w:hAnsi="Arial" w:cs="Arial"/>
                <w:color w:val="000000"/>
              </w:rPr>
              <w:t>оплата) по запросу:</w:t>
            </w:r>
            <w:r w:rsidRPr="000E2B0C">
              <w:rPr>
                <w:rFonts w:ascii="Arial" w:hAnsi="Arial" w:cs="Arial"/>
                <w:color w:val="000000"/>
              </w:rPr>
              <w:t>neizb@inbox.ru</w:t>
            </w:r>
          </w:p>
          <w:tbl>
            <w:tblPr>
              <w:tblW w:w="23980" w:type="dxa"/>
              <w:tblLayout w:type="fixed"/>
              <w:tblLook w:val="0000"/>
            </w:tblPr>
            <w:tblGrid>
              <w:gridCol w:w="4796"/>
              <w:gridCol w:w="4796"/>
              <w:gridCol w:w="4796"/>
              <w:gridCol w:w="4796"/>
              <w:gridCol w:w="4796"/>
            </w:tblGrid>
            <w:tr w:rsidR="003E5FBC" w:rsidRPr="00B8276F" w:rsidTr="00BB4425">
              <w:trPr>
                <w:cantSplit/>
                <w:trHeight w:val="243"/>
              </w:trPr>
              <w:tc>
                <w:tcPr>
                  <w:tcW w:w="4796" w:type="dxa"/>
                </w:tcPr>
                <w:p w:rsidR="003E5FBC" w:rsidRPr="00E9270E" w:rsidRDefault="003E5FBC" w:rsidP="00B433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ЭЛО ФИДЕ больше 1500-300р,                                            С ЭЛО ФИДЕ</w:t>
                  </w:r>
                  <w:r w:rsidRPr="00E9270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-1т.р             БЕЗ ЭЛО ФИДЕ - 2т.р.</w:t>
                  </w:r>
                </w:p>
              </w:tc>
              <w:tc>
                <w:tcPr>
                  <w:tcW w:w="4796" w:type="dxa"/>
                </w:tcPr>
                <w:p w:rsidR="003E5FBC" w:rsidRPr="00E9270E" w:rsidRDefault="003E5FBC" w:rsidP="009F2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96" w:type="dxa"/>
                </w:tcPr>
                <w:p w:rsidR="003E5FBC" w:rsidRPr="00E9270E" w:rsidRDefault="003E5FBC" w:rsidP="009F2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96" w:type="dxa"/>
                </w:tcPr>
                <w:p w:rsidR="003E5FBC" w:rsidRPr="00E9270E" w:rsidRDefault="003E5FBC" w:rsidP="009F2C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E9270E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E9270E">
                    <w:rPr>
                      <w:sz w:val="20"/>
                      <w:szCs w:val="20"/>
                    </w:rPr>
                    <w:t>00 рублей</w:t>
                  </w:r>
                </w:p>
              </w:tc>
              <w:tc>
                <w:tcPr>
                  <w:tcW w:w="4796" w:type="dxa"/>
                </w:tcPr>
                <w:p w:rsidR="003E5FBC" w:rsidRPr="00B8276F" w:rsidRDefault="003E5FBC" w:rsidP="009F2C30">
                  <w:pPr>
                    <w:rPr>
                      <w:rFonts w:ascii="Arial" w:hAnsi="Arial" w:cs="Arial"/>
                    </w:rPr>
                  </w:pPr>
                  <w:r w:rsidRPr="00B8276F">
                    <w:rPr>
                      <w:rFonts w:ascii="Arial" w:hAnsi="Arial" w:cs="Arial"/>
                      <w:color w:val="000000"/>
                    </w:rPr>
                    <w:t>Турнирный взнос: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>эло</w:t>
                  </w:r>
                  <w:r w:rsidRPr="00B8276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≤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1500, </w:t>
                  </w:r>
                  <w:r>
                    <w:rPr>
                      <w:rFonts w:ascii="Arial" w:hAnsi="Arial" w:cs="Arial"/>
                    </w:rPr>
                    <w:t>300р</w:t>
                  </w:r>
                </w:p>
              </w:tc>
            </w:tr>
          </w:tbl>
          <w:p w:rsidR="003E5FBC" w:rsidRPr="00B8276F" w:rsidRDefault="003E5FBC" w:rsidP="00F76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3E5FBC" w:rsidRDefault="003E5FBC" w:rsidP="00B8276F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>Кроме абсолют</w:t>
            </w:r>
          </w:p>
          <w:p w:rsidR="003E5FBC" w:rsidRDefault="003E5FBC" w:rsidP="00557B21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призеров,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отдельно </w:t>
            </w: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>награждаются дев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очки, призеры младшего возраста.</w:t>
            </w:r>
          </w:p>
          <w:p w:rsidR="003E5FBC" w:rsidRPr="00557B21" w:rsidRDefault="003E5FBC" w:rsidP="00557B21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 xml:space="preserve">  Отмечаются  все участники</w:t>
            </w:r>
          </w:p>
        </w:tc>
      </w:tr>
      <w:tr w:rsidR="003E5FBC" w:rsidRPr="00B8276F" w:rsidTr="00FA3018">
        <w:trPr>
          <w:trHeight w:val="870"/>
        </w:trPr>
        <w:tc>
          <w:tcPr>
            <w:tcW w:w="2127" w:type="dxa"/>
          </w:tcPr>
          <w:p w:rsidR="003E5FBC" w:rsidRPr="00B8276F" w:rsidRDefault="003E5FBC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 «В»</w:t>
            </w:r>
          </w:p>
          <w:p w:rsidR="003E5FBC" w:rsidRPr="00B8276F" w:rsidRDefault="003E5FBC" w:rsidP="00BC2C4E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 с обсчетом </w:t>
            </w:r>
            <w:r>
              <w:rPr>
                <w:rFonts w:ascii="Arial" w:hAnsi="Arial" w:cs="Arial"/>
                <w:color w:val="000000"/>
              </w:rPr>
              <w:t>РР</w:t>
            </w:r>
            <w:r w:rsidRPr="00B8276F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276" w:type="dxa"/>
          </w:tcPr>
          <w:p w:rsidR="003E5FBC" w:rsidRDefault="003E5FBC" w:rsidP="00F62E8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1300-1500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  <w:p w:rsidR="003E5FBC" w:rsidRPr="00B8276F" w:rsidRDefault="003E5FBC" w:rsidP="00F62E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(не ниже)</w:t>
            </w:r>
          </w:p>
        </w:tc>
        <w:tc>
          <w:tcPr>
            <w:tcW w:w="1700" w:type="dxa"/>
            <w:shd w:val="clear" w:color="auto" w:fill="FFFFFF"/>
          </w:tcPr>
          <w:p w:rsidR="003E5FBC" w:rsidRPr="00B43322" w:rsidRDefault="003E5FBC" w:rsidP="00F769DB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B43322">
              <w:rPr>
                <w:rFonts w:ascii="Arial" w:hAnsi="Arial" w:cs="Arial"/>
                <w:b/>
                <w:color w:val="000000"/>
                <w:highlight w:val="yellow"/>
                <w:u w:val="single"/>
              </w:rPr>
              <w:t>6, 7, 8, 9,10</w:t>
            </w:r>
          </w:p>
          <w:p w:rsidR="003E5FBC" w:rsidRPr="00B43322" w:rsidRDefault="003E5FBC" w:rsidP="00F769DB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>января.             1тур 11.00</w:t>
            </w:r>
          </w:p>
        </w:tc>
        <w:tc>
          <w:tcPr>
            <w:tcW w:w="1588" w:type="dxa"/>
          </w:tcPr>
          <w:p w:rsidR="003E5FBC" w:rsidRDefault="003E5FBC" w:rsidP="00FE3F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</w:t>
            </w:r>
            <w:r w:rsidRPr="00B8276F">
              <w:rPr>
                <w:rFonts w:ascii="Arial" w:hAnsi="Arial" w:cs="Arial"/>
                <w:color w:val="000000"/>
              </w:rPr>
              <w:t>ез ограниче</w:t>
            </w:r>
          </w:p>
          <w:p w:rsidR="003E5FBC" w:rsidRPr="009F3175" w:rsidRDefault="003E5FBC" w:rsidP="00FE3F50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2977" w:type="dxa"/>
          </w:tcPr>
          <w:p w:rsidR="003E5FBC" w:rsidRPr="00B8276F" w:rsidRDefault="003E5FBC" w:rsidP="0007225A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9 туров 1-2-2-2-2      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B8276F">
              <w:rPr>
                <w:rFonts w:ascii="Arial" w:hAnsi="Arial" w:cs="Arial"/>
                <w:color w:val="000000"/>
              </w:rPr>
              <w:t xml:space="preserve"> По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8276F">
              <w:rPr>
                <w:rFonts w:ascii="Arial" w:hAnsi="Arial" w:cs="Arial"/>
                <w:color w:val="000000"/>
              </w:rPr>
              <w:t>5 минут</w:t>
            </w:r>
            <w:r>
              <w:rPr>
                <w:rFonts w:ascii="Arial" w:hAnsi="Arial" w:cs="Arial"/>
                <w:color w:val="000000"/>
              </w:rPr>
              <w:t xml:space="preserve"> + 5сек</w:t>
            </w:r>
            <w:r w:rsidRPr="00E9270E">
              <w:rPr>
                <w:sz w:val="20"/>
                <w:szCs w:val="20"/>
              </w:rPr>
              <w:t xml:space="preserve"> каждому участнику на партию</w:t>
            </w:r>
          </w:p>
        </w:tc>
        <w:tc>
          <w:tcPr>
            <w:tcW w:w="5244" w:type="dxa"/>
          </w:tcPr>
          <w:p w:rsidR="003E5FBC" w:rsidRPr="0007225A" w:rsidRDefault="003E5FBC" w:rsidP="00F76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Р</w:t>
            </w:r>
            <w:r w:rsidRPr="00B8276F">
              <w:rPr>
                <w:rFonts w:ascii="Arial" w:hAnsi="Arial" w:cs="Arial"/>
                <w:b/>
                <w:u w:val="single"/>
              </w:rPr>
              <w:t>егистрация</w:t>
            </w:r>
            <w:r w:rsidRPr="00B8276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7225A">
              <w:rPr>
                <w:rFonts w:ascii="Arial" w:hAnsi="Arial" w:cs="Arial"/>
                <w:color w:val="FF0000"/>
                <w:sz w:val="20"/>
                <w:szCs w:val="20"/>
              </w:rPr>
              <w:t xml:space="preserve">необходимо  знать свой </w:t>
            </w:r>
            <w:r w:rsidRPr="0007225A">
              <w:rPr>
                <w:b/>
                <w:color w:val="FF0000"/>
                <w:sz w:val="20"/>
                <w:szCs w:val="20"/>
                <w:lang w:val="en-US"/>
              </w:rPr>
              <w:t>ID</w:t>
            </w:r>
            <w:r w:rsidRPr="0007225A">
              <w:rPr>
                <w:b/>
                <w:color w:val="FF0000"/>
                <w:sz w:val="20"/>
                <w:szCs w:val="20"/>
              </w:rPr>
              <w:t xml:space="preserve"> РШФ</w:t>
            </w:r>
          </w:p>
          <w:p w:rsidR="003E5FBC" w:rsidRPr="00B8276F" w:rsidRDefault="003E5FBC" w:rsidP="0007225A">
            <w:pPr>
              <w:rPr>
                <w:rFonts w:ascii="Arial" w:hAnsi="Arial" w:cs="Arial"/>
                <w:color w:val="000000"/>
              </w:rPr>
            </w:pPr>
            <w:r w:rsidRPr="00B43322">
              <w:rPr>
                <w:rFonts w:ascii="Arial" w:hAnsi="Arial" w:cs="Arial"/>
                <w:highlight w:val="yellow"/>
              </w:rPr>
              <w:t>06.01 с</w:t>
            </w:r>
            <w:r w:rsidRPr="00B8276F">
              <w:rPr>
                <w:rFonts w:ascii="Arial" w:hAnsi="Arial" w:cs="Arial"/>
              </w:rPr>
              <w:t xml:space="preserve"> </w:t>
            </w:r>
            <w:r w:rsidRPr="00B43322">
              <w:rPr>
                <w:rFonts w:ascii="Arial" w:hAnsi="Arial" w:cs="Arial"/>
                <w:highlight w:val="yellow"/>
              </w:rPr>
              <w:t>10:00 до 11:00</w:t>
            </w:r>
            <w:r>
              <w:rPr>
                <w:rFonts w:ascii="Arial" w:hAnsi="Arial" w:cs="Arial"/>
              </w:rPr>
              <w:t xml:space="preserve">,  </w:t>
            </w:r>
            <w:r w:rsidRPr="00132AB4">
              <w:rPr>
                <w:rFonts w:ascii="Arial" w:hAnsi="Arial" w:cs="Arial"/>
                <w:color w:val="000000"/>
                <w:sz w:val="20"/>
                <w:szCs w:val="20"/>
              </w:rPr>
              <w:t>Турнирный взнос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2AB4"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1276" w:type="dxa"/>
            <w:vMerge/>
          </w:tcPr>
          <w:p w:rsidR="003E5FBC" w:rsidRPr="00B8276F" w:rsidRDefault="003E5FBC" w:rsidP="00F7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FBC" w:rsidRPr="00B8276F" w:rsidTr="00FA3018">
        <w:trPr>
          <w:trHeight w:val="841"/>
        </w:trPr>
        <w:tc>
          <w:tcPr>
            <w:tcW w:w="2127" w:type="dxa"/>
          </w:tcPr>
          <w:p w:rsidR="003E5FBC" w:rsidRPr="00B8276F" w:rsidRDefault="003E5FBC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 «С»</w:t>
            </w:r>
          </w:p>
          <w:p w:rsidR="003E5FBC" w:rsidRPr="00B8276F" w:rsidRDefault="003E5FBC" w:rsidP="00BC2C4E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 с обсчетом </w:t>
            </w:r>
            <w:r>
              <w:rPr>
                <w:rFonts w:ascii="Arial" w:hAnsi="Arial" w:cs="Arial"/>
                <w:color w:val="000000"/>
              </w:rPr>
              <w:t>РР</w:t>
            </w:r>
            <w:r w:rsidRPr="00B8276F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276" w:type="dxa"/>
          </w:tcPr>
          <w:p w:rsidR="003E5FBC" w:rsidRDefault="003E5FBC" w:rsidP="00F769DB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1200-1300</w:t>
            </w:r>
          </w:p>
          <w:p w:rsidR="003E5FBC" w:rsidRPr="002A0560" w:rsidRDefault="003E5FBC" w:rsidP="00F769DB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(не ниже)</w:t>
            </w:r>
          </w:p>
        </w:tc>
        <w:tc>
          <w:tcPr>
            <w:tcW w:w="1700" w:type="dxa"/>
            <w:shd w:val="clear" w:color="auto" w:fill="FFFFFF"/>
          </w:tcPr>
          <w:p w:rsidR="003E5FBC" w:rsidRPr="00B43322" w:rsidRDefault="003E5FBC" w:rsidP="00BC2C4E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  <w:highlight w:val="yellow"/>
                <w:u w:val="single"/>
              </w:rPr>
              <w:t>6, 7, 8, 9,10.</w:t>
            </w:r>
            <w:r w:rsidRPr="00B43322">
              <w:rPr>
                <w:rFonts w:ascii="Arial" w:hAnsi="Arial" w:cs="Arial"/>
                <w:b/>
                <w:color w:val="000000"/>
              </w:rPr>
              <w:t xml:space="preserve"> января.</w:t>
            </w:r>
          </w:p>
          <w:p w:rsidR="003E5FBC" w:rsidRPr="00B43322" w:rsidRDefault="003E5FBC" w:rsidP="00BC2C4E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>1тур 11.00</w:t>
            </w:r>
          </w:p>
        </w:tc>
        <w:tc>
          <w:tcPr>
            <w:tcW w:w="1588" w:type="dxa"/>
          </w:tcPr>
          <w:p w:rsidR="003E5FBC" w:rsidRDefault="003E5FBC" w:rsidP="00FE3F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</w:t>
            </w:r>
            <w:r w:rsidRPr="00B8276F">
              <w:rPr>
                <w:rFonts w:ascii="Arial" w:hAnsi="Arial" w:cs="Arial"/>
                <w:color w:val="000000"/>
              </w:rPr>
              <w:t>ез ограниче</w:t>
            </w:r>
          </w:p>
          <w:p w:rsidR="003E5FBC" w:rsidRPr="009F3175" w:rsidRDefault="003E5FBC" w:rsidP="00FE3F50">
            <w:pPr>
              <w:ind w:right="-57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2977" w:type="dxa"/>
          </w:tcPr>
          <w:p w:rsidR="003E5FBC" w:rsidRPr="00B8276F" w:rsidRDefault="003E5FBC" w:rsidP="0007225A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9 туров 1-2-2-2-2      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B8276F">
              <w:rPr>
                <w:rFonts w:ascii="Arial" w:hAnsi="Arial" w:cs="Arial"/>
                <w:color w:val="000000"/>
              </w:rPr>
              <w:t xml:space="preserve"> По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8276F">
              <w:rPr>
                <w:rFonts w:ascii="Arial" w:hAnsi="Arial" w:cs="Arial"/>
                <w:color w:val="000000"/>
              </w:rPr>
              <w:t>5 минут</w:t>
            </w:r>
            <w:r>
              <w:rPr>
                <w:rFonts w:ascii="Arial" w:hAnsi="Arial" w:cs="Arial"/>
                <w:color w:val="000000"/>
              </w:rPr>
              <w:t>+5сек</w:t>
            </w:r>
            <w:r w:rsidRPr="00E9270E">
              <w:rPr>
                <w:sz w:val="20"/>
                <w:szCs w:val="20"/>
              </w:rPr>
              <w:t xml:space="preserve"> каждому участнику на партию</w:t>
            </w:r>
          </w:p>
        </w:tc>
        <w:tc>
          <w:tcPr>
            <w:tcW w:w="5244" w:type="dxa"/>
          </w:tcPr>
          <w:p w:rsidR="003E5FBC" w:rsidRDefault="003E5FBC" w:rsidP="0007225A">
            <w:pPr>
              <w:tabs>
                <w:tab w:val="left" w:pos="2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Р</w:t>
            </w:r>
            <w:r w:rsidRPr="00B8276F">
              <w:rPr>
                <w:rFonts w:ascii="Arial" w:hAnsi="Arial" w:cs="Arial"/>
                <w:b/>
                <w:u w:val="single"/>
              </w:rPr>
              <w:t>егистрация</w:t>
            </w:r>
            <w:r w:rsidRPr="00B8276F">
              <w:rPr>
                <w:rFonts w:ascii="Arial" w:hAnsi="Arial" w:cs="Arial"/>
              </w:rPr>
              <w:t xml:space="preserve">   </w:t>
            </w:r>
            <w:r w:rsidRPr="0007225A">
              <w:rPr>
                <w:rFonts w:ascii="Arial" w:hAnsi="Arial" w:cs="Arial"/>
                <w:color w:val="FF0000"/>
                <w:sz w:val="20"/>
                <w:szCs w:val="20"/>
              </w:rPr>
              <w:t xml:space="preserve">необходимо  знать свой </w:t>
            </w:r>
            <w:r w:rsidRPr="0007225A">
              <w:rPr>
                <w:b/>
                <w:color w:val="FF0000"/>
                <w:sz w:val="20"/>
                <w:szCs w:val="20"/>
                <w:lang w:val="en-US"/>
              </w:rPr>
              <w:t>ID</w:t>
            </w:r>
            <w:r w:rsidRPr="0007225A">
              <w:rPr>
                <w:b/>
                <w:color w:val="FF0000"/>
                <w:sz w:val="20"/>
                <w:szCs w:val="20"/>
              </w:rPr>
              <w:t xml:space="preserve"> РШФ</w:t>
            </w:r>
          </w:p>
          <w:p w:rsidR="003E5FBC" w:rsidRPr="00B8276F" w:rsidRDefault="003E5FBC" w:rsidP="0007225A">
            <w:pPr>
              <w:rPr>
                <w:rFonts w:ascii="Arial" w:hAnsi="Arial" w:cs="Arial"/>
                <w:color w:val="000000"/>
              </w:rPr>
            </w:pPr>
            <w:r w:rsidRPr="00B43322">
              <w:rPr>
                <w:rFonts w:ascii="Arial" w:hAnsi="Arial" w:cs="Arial"/>
                <w:highlight w:val="yellow"/>
              </w:rPr>
              <w:t>06.01 с 10:00 до 11:00</w:t>
            </w:r>
            <w:r>
              <w:rPr>
                <w:rFonts w:ascii="Arial" w:hAnsi="Arial" w:cs="Arial"/>
              </w:rPr>
              <w:t xml:space="preserve">,   </w:t>
            </w:r>
            <w:r w:rsidRPr="00132AB4">
              <w:rPr>
                <w:rFonts w:ascii="Arial" w:hAnsi="Arial" w:cs="Arial"/>
                <w:color w:val="000000"/>
                <w:sz w:val="20"/>
                <w:szCs w:val="20"/>
              </w:rPr>
              <w:t>Турнирный взнос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2AB4">
              <w:rPr>
                <w:rFonts w:ascii="Arial" w:hAnsi="Arial"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1276" w:type="dxa"/>
            <w:vMerge/>
          </w:tcPr>
          <w:p w:rsidR="003E5FBC" w:rsidRPr="00B8276F" w:rsidRDefault="003E5FBC" w:rsidP="00F7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FBC" w:rsidRPr="00B8276F" w:rsidTr="00FA3018">
        <w:trPr>
          <w:trHeight w:val="838"/>
        </w:trPr>
        <w:tc>
          <w:tcPr>
            <w:tcW w:w="2127" w:type="dxa"/>
          </w:tcPr>
          <w:p w:rsidR="003E5FBC" w:rsidRPr="00B8276F" w:rsidRDefault="003E5FBC" w:rsidP="000B01C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 «D»</w:t>
            </w:r>
          </w:p>
          <w:p w:rsidR="003E5FBC" w:rsidRDefault="003E5FBC" w:rsidP="000B01C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 с обсчетом </w:t>
            </w:r>
            <w:r>
              <w:rPr>
                <w:rFonts w:ascii="Arial" w:hAnsi="Arial" w:cs="Arial"/>
                <w:color w:val="000000"/>
              </w:rPr>
              <w:t>РР</w:t>
            </w:r>
            <w:r w:rsidRPr="00B8276F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276" w:type="dxa"/>
          </w:tcPr>
          <w:p w:rsidR="003E5FBC" w:rsidRDefault="003E5FBC" w:rsidP="00F769DB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1100-1200</w:t>
            </w:r>
          </w:p>
          <w:p w:rsidR="003E5FBC" w:rsidRDefault="003E5FBC" w:rsidP="00F769DB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(не ниже)</w:t>
            </w:r>
          </w:p>
        </w:tc>
        <w:tc>
          <w:tcPr>
            <w:tcW w:w="1700" w:type="dxa"/>
            <w:shd w:val="clear" w:color="auto" w:fill="FFFFFF"/>
          </w:tcPr>
          <w:p w:rsidR="003E5FBC" w:rsidRPr="00B43322" w:rsidRDefault="003E5FBC" w:rsidP="00BC2C4E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B43322">
              <w:rPr>
                <w:rFonts w:ascii="Arial" w:hAnsi="Arial" w:cs="Arial"/>
                <w:b/>
                <w:color w:val="000000"/>
                <w:highlight w:val="yellow"/>
                <w:u w:val="single"/>
              </w:rPr>
              <w:t>6,7,8</w:t>
            </w:r>
            <w:r w:rsidRPr="00B43322">
              <w:rPr>
                <w:rFonts w:ascii="Arial" w:hAnsi="Arial" w:cs="Arial"/>
                <w:b/>
                <w:color w:val="000000"/>
              </w:rPr>
              <w:t xml:space="preserve"> января.</w:t>
            </w:r>
          </w:p>
          <w:p w:rsidR="003E5FBC" w:rsidRPr="00FA3018" w:rsidRDefault="003E5FBC" w:rsidP="000B01CB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>1тур 11.00</w:t>
            </w:r>
          </w:p>
        </w:tc>
        <w:tc>
          <w:tcPr>
            <w:tcW w:w="1588" w:type="dxa"/>
          </w:tcPr>
          <w:p w:rsidR="003E5FBC" w:rsidRPr="00B43322" w:rsidRDefault="003E5FBC" w:rsidP="00FE3F50">
            <w:pPr>
              <w:ind w:right="-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43322">
              <w:rPr>
                <w:rFonts w:ascii="Arial" w:hAnsi="Arial" w:cs="Arial"/>
                <w:color w:val="000000"/>
                <w:highlight w:val="yellow"/>
              </w:rPr>
              <w:t>Не старше</w:t>
            </w:r>
          </w:p>
          <w:p w:rsidR="003E5FBC" w:rsidRDefault="003E5FBC" w:rsidP="00FE3F50">
            <w:pPr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B43322">
              <w:rPr>
                <w:rFonts w:ascii="Arial" w:hAnsi="Arial" w:cs="Arial"/>
                <w:color w:val="000000"/>
                <w:highlight w:val="yellow"/>
              </w:rPr>
              <w:t>2007г.р.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E5FBC" w:rsidRPr="000E2B0C" w:rsidRDefault="003E5FBC" w:rsidP="00FE3F50">
            <w:pPr>
              <w:ind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*в\к старше</w:t>
            </w:r>
          </w:p>
        </w:tc>
        <w:tc>
          <w:tcPr>
            <w:tcW w:w="2977" w:type="dxa"/>
          </w:tcPr>
          <w:p w:rsidR="003E5FBC" w:rsidRDefault="003E5FBC" w:rsidP="00E131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B8276F">
              <w:rPr>
                <w:rFonts w:ascii="Arial" w:hAnsi="Arial" w:cs="Arial"/>
                <w:color w:val="000000"/>
              </w:rPr>
              <w:t xml:space="preserve"> туров </w:t>
            </w:r>
            <w:r>
              <w:rPr>
                <w:rFonts w:ascii="Arial" w:hAnsi="Arial" w:cs="Arial"/>
                <w:color w:val="000000"/>
              </w:rPr>
              <w:t>2-3-2 тура</w:t>
            </w:r>
          </w:p>
          <w:p w:rsidR="003E5FBC" w:rsidRDefault="003E5FBC" w:rsidP="00E1312D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По </w:t>
            </w:r>
            <w:r>
              <w:rPr>
                <w:rFonts w:ascii="Arial" w:hAnsi="Arial" w:cs="Arial"/>
                <w:color w:val="000000"/>
              </w:rPr>
              <w:t>60мин</w:t>
            </w:r>
          </w:p>
          <w:p w:rsidR="003E5FBC" w:rsidRPr="00B8276F" w:rsidRDefault="003E5FBC" w:rsidP="009F2C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270E">
              <w:rPr>
                <w:sz w:val="20"/>
                <w:szCs w:val="20"/>
              </w:rPr>
              <w:t xml:space="preserve">каждому участнику на партию </w:t>
            </w:r>
          </w:p>
        </w:tc>
        <w:tc>
          <w:tcPr>
            <w:tcW w:w="5244" w:type="dxa"/>
          </w:tcPr>
          <w:p w:rsidR="003E5FBC" w:rsidRDefault="003E5FBC" w:rsidP="00E13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Р</w:t>
            </w:r>
            <w:r w:rsidRPr="00B8276F">
              <w:rPr>
                <w:rFonts w:ascii="Arial" w:hAnsi="Arial" w:cs="Arial"/>
                <w:b/>
                <w:u w:val="single"/>
              </w:rPr>
              <w:t>егистрация</w:t>
            </w:r>
            <w:r w:rsidRPr="00B8276F">
              <w:rPr>
                <w:rFonts w:ascii="Arial" w:hAnsi="Arial" w:cs="Arial"/>
              </w:rPr>
              <w:t xml:space="preserve">    </w:t>
            </w:r>
            <w:r w:rsidRPr="0007225A">
              <w:rPr>
                <w:rFonts w:ascii="Arial" w:hAnsi="Arial" w:cs="Arial"/>
                <w:color w:val="FF0000"/>
                <w:sz w:val="20"/>
                <w:szCs w:val="20"/>
              </w:rPr>
              <w:t xml:space="preserve">необходимо  знать свой </w:t>
            </w:r>
            <w:r w:rsidRPr="0007225A">
              <w:rPr>
                <w:b/>
                <w:color w:val="FF0000"/>
                <w:sz w:val="20"/>
                <w:szCs w:val="20"/>
                <w:lang w:val="en-US"/>
              </w:rPr>
              <w:t>ID</w:t>
            </w:r>
            <w:r w:rsidRPr="0007225A">
              <w:rPr>
                <w:b/>
                <w:color w:val="FF0000"/>
                <w:sz w:val="20"/>
                <w:szCs w:val="20"/>
              </w:rPr>
              <w:t xml:space="preserve"> РШФ</w:t>
            </w:r>
          </w:p>
          <w:p w:rsidR="003E5FBC" w:rsidRDefault="003E5FBC" w:rsidP="00B43322">
            <w:pPr>
              <w:rPr>
                <w:rFonts w:ascii="Arial" w:hAnsi="Arial" w:cs="Arial"/>
                <w:b/>
                <w:u w:val="single"/>
              </w:rPr>
            </w:pPr>
            <w:r w:rsidRPr="00B43322">
              <w:rPr>
                <w:rFonts w:ascii="Arial" w:hAnsi="Arial" w:cs="Arial"/>
                <w:highlight w:val="yellow"/>
              </w:rPr>
              <w:t>06.01 с 10:00 до 11:00</w:t>
            </w:r>
            <w:r>
              <w:rPr>
                <w:rFonts w:ascii="Arial" w:hAnsi="Arial" w:cs="Arial"/>
              </w:rPr>
              <w:t xml:space="preserve">, </w:t>
            </w:r>
            <w:r w:rsidRPr="00132AB4">
              <w:rPr>
                <w:rFonts w:ascii="Arial" w:hAnsi="Arial" w:cs="Arial"/>
                <w:color w:val="000000"/>
                <w:sz w:val="20"/>
                <w:szCs w:val="20"/>
              </w:rPr>
              <w:t>Турнирный взнос 800р.</w:t>
            </w:r>
          </w:p>
        </w:tc>
        <w:tc>
          <w:tcPr>
            <w:tcW w:w="1276" w:type="dxa"/>
            <w:vMerge/>
          </w:tcPr>
          <w:p w:rsidR="003E5FBC" w:rsidRPr="00B8276F" w:rsidRDefault="003E5FBC" w:rsidP="00F7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FBC" w:rsidRPr="00B8276F" w:rsidTr="00B43322">
        <w:trPr>
          <w:trHeight w:val="933"/>
        </w:trPr>
        <w:tc>
          <w:tcPr>
            <w:tcW w:w="2127" w:type="dxa"/>
          </w:tcPr>
          <w:p w:rsidR="003E5FBC" w:rsidRPr="00B8276F" w:rsidRDefault="003E5FBC" w:rsidP="00E1312D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 «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B8276F">
              <w:rPr>
                <w:rFonts w:ascii="Arial" w:hAnsi="Arial" w:cs="Arial"/>
                <w:color w:val="000000"/>
              </w:rPr>
              <w:t>»</w:t>
            </w:r>
          </w:p>
          <w:p w:rsidR="003E5FBC" w:rsidRPr="000B01CB" w:rsidRDefault="003E5FBC" w:rsidP="00557B21">
            <w:pPr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 с обсчетом </w:t>
            </w:r>
            <w:r>
              <w:rPr>
                <w:rFonts w:ascii="Arial" w:hAnsi="Arial" w:cs="Arial"/>
                <w:color w:val="000000"/>
              </w:rPr>
              <w:t>РР</w:t>
            </w:r>
            <w:r w:rsidRPr="00B8276F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276" w:type="dxa"/>
          </w:tcPr>
          <w:p w:rsidR="003E5FBC" w:rsidRDefault="003E5FBC" w:rsidP="00E1312D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1000-1100</w:t>
            </w:r>
          </w:p>
        </w:tc>
        <w:tc>
          <w:tcPr>
            <w:tcW w:w="1700" w:type="dxa"/>
            <w:shd w:val="clear" w:color="auto" w:fill="FFFFFF"/>
          </w:tcPr>
          <w:p w:rsidR="003E5FBC" w:rsidRPr="00B43322" w:rsidRDefault="003E5FBC" w:rsidP="00E1312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B43322">
              <w:rPr>
                <w:rFonts w:ascii="Arial" w:hAnsi="Arial" w:cs="Arial"/>
                <w:b/>
                <w:color w:val="000000"/>
                <w:highlight w:val="yellow"/>
                <w:u w:val="single"/>
              </w:rPr>
              <w:t>8,9,10</w:t>
            </w:r>
          </w:p>
          <w:p w:rsidR="003E5FBC" w:rsidRPr="00B43322" w:rsidRDefault="003E5FBC" w:rsidP="00E1312D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>января.</w:t>
            </w:r>
          </w:p>
          <w:p w:rsidR="003E5FBC" w:rsidRPr="00B43322" w:rsidRDefault="003E5FBC" w:rsidP="00E1312D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>1тур 17.00</w:t>
            </w:r>
          </w:p>
        </w:tc>
        <w:tc>
          <w:tcPr>
            <w:tcW w:w="1588" w:type="dxa"/>
          </w:tcPr>
          <w:p w:rsidR="003E5FBC" w:rsidRPr="00B43322" w:rsidRDefault="003E5FBC" w:rsidP="00FE3F50">
            <w:pPr>
              <w:ind w:right="-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43322">
              <w:rPr>
                <w:rFonts w:ascii="Arial" w:hAnsi="Arial" w:cs="Arial"/>
                <w:color w:val="000000"/>
                <w:highlight w:val="yellow"/>
              </w:rPr>
              <w:t>Не старше</w:t>
            </w:r>
          </w:p>
          <w:p w:rsidR="003E5FBC" w:rsidRDefault="003E5FBC" w:rsidP="00FE3F50">
            <w:pPr>
              <w:ind w:right="-57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B43322">
                <w:rPr>
                  <w:rFonts w:ascii="Arial" w:hAnsi="Arial" w:cs="Arial"/>
                  <w:color w:val="000000"/>
                  <w:highlight w:val="yellow"/>
                </w:rPr>
                <w:t>2008 г</w:t>
              </w:r>
            </w:smartTag>
            <w:r w:rsidRPr="00B43322">
              <w:rPr>
                <w:rFonts w:ascii="Arial" w:hAnsi="Arial" w:cs="Arial"/>
                <w:color w:val="000000"/>
                <w:highlight w:val="yellow"/>
              </w:rPr>
              <w:t>.р.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E5FBC" w:rsidRPr="00B8276F" w:rsidRDefault="003E5FBC" w:rsidP="00FE3F50">
            <w:pPr>
              <w:ind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*в\к старше</w:t>
            </w:r>
          </w:p>
        </w:tc>
        <w:tc>
          <w:tcPr>
            <w:tcW w:w="2977" w:type="dxa"/>
          </w:tcPr>
          <w:p w:rsidR="003E5FBC" w:rsidRDefault="003E5FBC" w:rsidP="00E131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B8276F">
              <w:rPr>
                <w:rFonts w:ascii="Arial" w:hAnsi="Arial" w:cs="Arial"/>
                <w:color w:val="000000"/>
              </w:rPr>
              <w:t xml:space="preserve"> туров </w:t>
            </w:r>
            <w:r>
              <w:rPr>
                <w:rFonts w:ascii="Arial" w:hAnsi="Arial" w:cs="Arial"/>
                <w:color w:val="000000"/>
              </w:rPr>
              <w:t xml:space="preserve">2-3-2 </w:t>
            </w:r>
          </w:p>
          <w:p w:rsidR="003E5FBC" w:rsidRPr="00B8276F" w:rsidRDefault="003E5FBC" w:rsidP="00E1312D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По </w:t>
            </w:r>
            <w:r>
              <w:rPr>
                <w:rFonts w:ascii="Arial" w:hAnsi="Arial" w:cs="Arial"/>
                <w:color w:val="000000"/>
              </w:rPr>
              <w:t>60 мин</w:t>
            </w:r>
          </w:p>
          <w:p w:rsidR="003E5FBC" w:rsidRPr="00B8276F" w:rsidRDefault="003E5FBC" w:rsidP="00E1312D">
            <w:pPr>
              <w:jc w:val="center"/>
              <w:rPr>
                <w:rFonts w:ascii="Arial" w:hAnsi="Arial" w:cs="Arial"/>
                <w:color w:val="000000"/>
              </w:rPr>
            </w:pPr>
            <w:r w:rsidRPr="00E9270E">
              <w:rPr>
                <w:sz w:val="20"/>
                <w:szCs w:val="20"/>
              </w:rPr>
              <w:t>каждому участнику на партию</w:t>
            </w:r>
          </w:p>
        </w:tc>
        <w:tc>
          <w:tcPr>
            <w:tcW w:w="5244" w:type="dxa"/>
          </w:tcPr>
          <w:p w:rsidR="003E5FBC" w:rsidRDefault="003E5FBC" w:rsidP="00E13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Р</w:t>
            </w:r>
            <w:r w:rsidRPr="00B8276F">
              <w:rPr>
                <w:rFonts w:ascii="Arial" w:hAnsi="Arial" w:cs="Arial"/>
                <w:b/>
                <w:u w:val="single"/>
              </w:rPr>
              <w:t>егистрация</w:t>
            </w:r>
            <w:r w:rsidRPr="00B8276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необходимо  знать свой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ID</w:t>
            </w:r>
            <w:r>
              <w:rPr>
                <w:b/>
                <w:color w:val="FF0000"/>
                <w:sz w:val="20"/>
                <w:szCs w:val="20"/>
              </w:rPr>
              <w:t xml:space="preserve"> РШФ</w:t>
            </w:r>
          </w:p>
          <w:p w:rsidR="003E5FBC" w:rsidRDefault="003E5FBC" w:rsidP="00557B21">
            <w:pPr>
              <w:tabs>
                <w:tab w:val="left" w:pos="2680"/>
              </w:tabs>
              <w:rPr>
                <w:rFonts w:ascii="Arial" w:hAnsi="Arial" w:cs="Arial"/>
                <w:b/>
                <w:u w:val="single"/>
              </w:rPr>
            </w:pPr>
            <w:r w:rsidRPr="00B43322">
              <w:rPr>
                <w:rFonts w:ascii="Arial" w:hAnsi="Arial" w:cs="Arial"/>
                <w:highlight w:val="yellow"/>
              </w:rPr>
              <w:t>08.01  с 16:00 до 17:00</w:t>
            </w:r>
            <w:r>
              <w:rPr>
                <w:rFonts w:ascii="Arial" w:hAnsi="Arial" w:cs="Arial"/>
              </w:rPr>
              <w:t>,</w:t>
            </w:r>
            <w:r w:rsidRPr="00132AB4"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Турнирный взнос 800р.</w:t>
            </w:r>
          </w:p>
        </w:tc>
        <w:tc>
          <w:tcPr>
            <w:tcW w:w="1276" w:type="dxa"/>
            <w:vMerge/>
          </w:tcPr>
          <w:p w:rsidR="003E5FBC" w:rsidRPr="00B8276F" w:rsidRDefault="003E5FBC" w:rsidP="00E131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FBC" w:rsidRPr="00B8276F" w:rsidTr="00B43322">
        <w:trPr>
          <w:trHeight w:val="562"/>
        </w:trPr>
        <w:tc>
          <w:tcPr>
            <w:tcW w:w="2127" w:type="dxa"/>
            <w:vMerge w:val="restart"/>
            <w:vAlign w:val="center"/>
          </w:tcPr>
          <w:p w:rsidR="003E5FBC" w:rsidRPr="00B8276F" w:rsidRDefault="003E5FBC" w:rsidP="000C020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Турнир </w:t>
            </w:r>
            <w:r w:rsidRPr="00B8276F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  <w:lang w:val="en-US"/>
              </w:rPr>
              <w:t>F</w:t>
            </w:r>
            <w:r w:rsidRPr="00B8276F">
              <w:rPr>
                <w:rFonts w:ascii="Arial" w:hAnsi="Arial" w:cs="Arial"/>
                <w:color w:val="000000"/>
              </w:rPr>
              <w:t>»</w:t>
            </w:r>
          </w:p>
          <w:p w:rsidR="003E5FBC" w:rsidRPr="00B8276F" w:rsidRDefault="003E5FBC" w:rsidP="000C020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начинающих </w:t>
            </w:r>
            <w:r w:rsidRPr="00B8276F">
              <w:rPr>
                <w:rFonts w:ascii="Arial" w:hAnsi="Arial" w:cs="Arial"/>
                <w:color w:val="000000"/>
              </w:rPr>
              <w:t xml:space="preserve"> </w:t>
            </w:r>
          </w:p>
          <w:p w:rsidR="003E5FBC" w:rsidRPr="00B8276F" w:rsidRDefault="003E5FBC" w:rsidP="000C020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(только </w:t>
            </w:r>
            <w:r w:rsidRPr="00BE188D">
              <w:rPr>
                <w:rFonts w:ascii="Arial" w:hAnsi="Arial" w:cs="Arial"/>
                <w:color w:val="FF0000"/>
              </w:rPr>
              <w:t xml:space="preserve">указанного </w:t>
            </w:r>
            <w:r w:rsidRPr="00B8276F">
              <w:rPr>
                <w:rFonts w:ascii="Arial" w:hAnsi="Arial" w:cs="Arial"/>
                <w:color w:val="000000"/>
              </w:rPr>
              <w:t>возраста и разряда)</w:t>
            </w:r>
          </w:p>
          <w:p w:rsidR="003E5FBC" w:rsidRPr="00B8276F" w:rsidRDefault="003E5FBC" w:rsidP="000C020B">
            <w:pPr>
              <w:rPr>
                <w:rFonts w:ascii="Arial" w:hAnsi="Arial" w:cs="Arial"/>
                <w:color w:val="000000"/>
              </w:rPr>
            </w:pPr>
          </w:p>
          <w:p w:rsidR="003E5FBC" w:rsidRPr="00B8276F" w:rsidRDefault="003E5FBC" w:rsidP="000C02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5FBC" w:rsidRPr="00B8276F" w:rsidRDefault="003E5FBC" w:rsidP="000C020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Начина</w:t>
            </w:r>
          </w:p>
          <w:p w:rsidR="003E5FBC" w:rsidRPr="00B8276F" w:rsidRDefault="003E5FBC" w:rsidP="00FE3F50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ющие,</w:t>
            </w:r>
          </w:p>
          <w:p w:rsidR="003E5FBC" w:rsidRPr="00B8276F" w:rsidRDefault="003E5FBC" w:rsidP="000C020B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3ю, 2ю разряд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E5FBC" w:rsidRPr="00B43322" w:rsidRDefault="003E5FBC" w:rsidP="000C020B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  <w:highlight w:val="yellow"/>
                <w:u w:val="single"/>
              </w:rPr>
              <w:t>6,7</w:t>
            </w:r>
            <w:r w:rsidRPr="00B43322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B43322">
              <w:rPr>
                <w:rFonts w:ascii="Arial" w:hAnsi="Arial" w:cs="Arial"/>
                <w:b/>
                <w:color w:val="000000"/>
              </w:rPr>
              <w:t>января.</w:t>
            </w:r>
          </w:p>
          <w:p w:rsidR="003E5FBC" w:rsidRPr="00B43322" w:rsidRDefault="003E5FBC" w:rsidP="00FE3F50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>января.    1тур 17.00</w:t>
            </w:r>
          </w:p>
          <w:p w:rsidR="003E5FBC" w:rsidRPr="00B43322" w:rsidRDefault="003E5FBC" w:rsidP="000C020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3E5FBC" w:rsidRPr="00B43322" w:rsidRDefault="003E5FBC" w:rsidP="00FE3F5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43322">
                <w:rPr>
                  <w:rFonts w:ascii="Arial" w:hAnsi="Arial" w:cs="Arial"/>
                  <w:color w:val="000000"/>
                  <w:highlight w:val="yellow"/>
                </w:rPr>
                <w:t>2012 г</w:t>
              </w:r>
            </w:smartTag>
            <w:r w:rsidRPr="00B43322">
              <w:rPr>
                <w:rFonts w:ascii="Arial" w:hAnsi="Arial" w:cs="Arial"/>
                <w:color w:val="000000"/>
                <w:highlight w:val="yellow"/>
              </w:rPr>
              <w:t>.р.  и младше</w:t>
            </w:r>
          </w:p>
        </w:tc>
        <w:tc>
          <w:tcPr>
            <w:tcW w:w="2977" w:type="dxa"/>
            <w:vAlign w:val="center"/>
          </w:tcPr>
          <w:p w:rsidR="003E5FBC" w:rsidRDefault="003E5FBC" w:rsidP="008F5F8F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Без записи партии,</w:t>
            </w:r>
          </w:p>
          <w:p w:rsidR="003E5FBC" w:rsidRPr="00B8276F" w:rsidRDefault="003E5FBC" w:rsidP="008F5F8F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по 30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276F">
              <w:rPr>
                <w:rFonts w:ascii="Arial" w:hAnsi="Arial" w:cs="Arial"/>
                <w:color w:val="000000"/>
              </w:rPr>
              <w:t>мин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 на всю</w:t>
            </w:r>
            <w:r w:rsidRPr="00B8276F">
              <w:rPr>
                <w:rFonts w:ascii="Arial" w:hAnsi="Arial" w:cs="Arial"/>
                <w:color w:val="000000"/>
              </w:rPr>
              <w:t xml:space="preserve">  партию; 2 дня, 7-8  туров с </w:t>
            </w:r>
            <w:r>
              <w:rPr>
                <w:rFonts w:ascii="Arial" w:hAnsi="Arial" w:cs="Arial"/>
                <w:color w:val="000000"/>
              </w:rPr>
              <w:t>пр</w:t>
            </w:r>
            <w:r w:rsidRPr="00B8276F">
              <w:rPr>
                <w:rFonts w:ascii="Arial" w:hAnsi="Arial" w:cs="Arial"/>
                <w:color w:val="000000"/>
              </w:rPr>
              <w:t>исуждением</w:t>
            </w:r>
          </w:p>
        </w:tc>
        <w:tc>
          <w:tcPr>
            <w:tcW w:w="5244" w:type="dxa"/>
            <w:vAlign w:val="center"/>
          </w:tcPr>
          <w:p w:rsidR="003E5FBC" w:rsidRPr="00B8276F" w:rsidRDefault="003E5FBC" w:rsidP="000C020B">
            <w:pPr>
              <w:rPr>
                <w:rFonts w:ascii="Arial" w:hAnsi="Arial" w:cs="Arial"/>
              </w:rPr>
            </w:pPr>
            <w:r w:rsidRPr="008F1038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 </w:t>
            </w:r>
            <w:r w:rsidRPr="00B43322">
              <w:rPr>
                <w:rFonts w:ascii="Arial" w:hAnsi="Arial" w:cs="Arial"/>
                <w:highlight w:val="yellow"/>
              </w:rPr>
              <w:t>06.01   с 16:00 до 17:00</w:t>
            </w:r>
            <w:r w:rsidRPr="00B8276F">
              <w:rPr>
                <w:rFonts w:ascii="Arial" w:hAnsi="Arial" w:cs="Arial"/>
              </w:rPr>
              <w:t xml:space="preserve"> </w:t>
            </w:r>
          </w:p>
          <w:p w:rsidR="003E5FBC" w:rsidRPr="00132AB4" w:rsidRDefault="003E5FBC" w:rsidP="000C0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AB4">
              <w:rPr>
                <w:rFonts w:ascii="Arial" w:hAnsi="Arial" w:cs="Arial"/>
                <w:color w:val="000000"/>
                <w:sz w:val="20"/>
                <w:szCs w:val="20"/>
              </w:rPr>
              <w:t>Турнирный взнос 700р.</w:t>
            </w:r>
          </w:p>
        </w:tc>
        <w:tc>
          <w:tcPr>
            <w:tcW w:w="1276" w:type="dxa"/>
            <w:vMerge w:val="restart"/>
          </w:tcPr>
          <w:p w:rsidR="003E5FBC" w:rsidRDefault="003E5FBC" w:rsidP="000C020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>Кроме абсолют</w:t>
            </w:r>
          </w:p>
          <w:p w:rsidR="003E5FBC" w:rsidRPr="00B70D39" w:rsidRDefault="003E5FBC" w:rsidP="000C020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призеров,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отдельно награждаются девочки.</w:t>
            </w: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Отмечаются  все участники</w:t>
            </w:r>
          </w:p>
        </w:tc>
      </w:tr>
      <w:tr w:rsidR="003E5FBC" w:rsidRPr="00B8276F" w:rsidTr="00B43322">
        <w:trPr>
          <w:trHeight w:val="922"/>
        </w:trPr>
        <w:tc>
          <w:tcPr>
            <w:tcW w:w="2127" w:type="dxa"/>
            <w:vMerge/>
            <w:vAlign w:val="center"/>
          </w:tcPr>
          <w:p w:rsidR="003E5FBC" w:rsidRPr="00B8276F" w:rsidRDefault="003E5FBC" w:rsidP="000C020B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3E5FBC" w:rsidRPr="00B8276F" w:rsidRDefault="003E5FBC" w:rsidP="000C020B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E5FBC" w:rsidRPr="00B43322" w:rsidRDefault="003E5FBC" w:rsidP="00FE3F50">
            <w:pPr>
              <w:rPr>
                <w:rFonts w:ascii="Arial" w:hAnsi="Arial" w:cs="Arial"/>
                <w:b/>
                <w:color w:val="000000"/>
              </w:rPr>
            </w:pPr>
            <w:r w:rsidRPr="00B43322">
              <w:rPr>
                <w:rFonts w:ascii="Arial" w:hAnsi="Arial" w:cs="Arial"/>
                <w:b/>
                <w:color w:val="000000"/>
                <w:highlight w:val="yellow"/>
                <w:u w:val="single"/>
              </w:rPr>
              <w:t>9,10</w:t>
            </w:r>
            <w:r w:rsidRPr="00B43322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B43322">
              <w:rPr>
                <w:rFonts w:ascii="Arial" w:hAnsi="Arial" w:cs="Arial"/>
                <w:b/>
                <w:color w:val="000000"/>
              </w:rPr>
              <w:t>января. 1тур 11.00</w:t>
            </w:r>
          </w:p>
          <w:p w:rsidR="003E5FBC" w:rsidRPr="00B43322" w:rsidRDefault="003E5FBC" w:rsidP="001C572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B4332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3E5FBC" w:rsidRPr="00B43322" w:rsidRDefault="003E5FBC" w:rsidP="00FE3F5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43322">
                <w:rPr>
                  <w:rFonts w:ascii="Arial" w:hAnsi="Arial" w:cs="Arial"/>
                  <w:color w:val="000000"/>
                  <w:highlight w:val="yellow"/>
                </w:rPr>
                <w:t>2010 г</w:t>
              </w:r>
            </w:smartTag>
            <w:r w:rsidRPr="00B43322">
              <w:rPr>
                <w:rFonts w:ascii="Arial" w:hAnsi="Arial" w:cs="Arial"/>
                <w:color w:val="000000"/>
                <w:highlight w:val="yellow"/>
              </w:rPr>
              <w:t>.р. и младше</w:t>
            </w:r>
          </w:p>
        </w:tc>
        <w:tc>
          <w:tcPr>
            <w:tcW w:w="2977" w:type="dxa"/>
            <w:vAlign w:val="center"/>
          </w:tcPr>
          <w:p w:rsidR="003E5FBC" w:rsidRDefault="003E5FBC" w:rsidP="008F5F8F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Без записи партии,  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276F">
              <w:rPr>
                <w:rFonts w:ascii="Arial" w:hAnsi="Arial" w:cs="Arial"/>
                <w:color w:val="000000"/>
              </w:rPr>
              <w:t xml:space="preserve">часами по 15 мин   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каждому</w:t>
            </w:r>
            <w:r w:rsidRPr="00B8276F">
              <w:rPr>
                <w:rFonts w:ascii="Arial" w:hAnsi="Arial" w:cs="Arial"/>
                <w:color w:val="000000"/>
              </w:rPr>
              <w:t xml:space="preserve">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276F">
              <w:rPr>
                <w:rFonts w:ascii="Arial" w:hAnsi="Arial" w:cs="Arial"/>
                <w:color w:val="000000"/>
              </w:rPr>
              <w:t>партию;</w:t>
            </w:r>
          </w:p>
          <w:p w:rsidR="003E5FBC" w:rsidRPr="00B8276F" w:rsidRDefault="003E5FBC" w:rsidP="008F5F8F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2 дня 7-8 туров</w:t>
            </w:r>
          </w:p>
        </w:tc>
        <w:tc>
          <w:tcPr>
            <w:tcW w:w="5244" w:type="dxa"/>
            <w:vAlign w:val="center"/>
          </w:tcPr>
          <w:p w:rsidR="003E5FBC" w:rsidRPr="00B8276F" w:rsidRDefault="003E5FBC" w:rsidP="000C020B">
            <w:pPr>
              <w:rPr>
                <w:rFonts w:ascii="Arial" w:hAnsi="Arial" w:cs="Arial"/>
              </w:rPr>
            </w:pPr>
            <w:r w:rsidRPr="008F1038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 </w:t>
            </w:r>
            <w:r w:rsidRPr="00B43322">
              <w:rPr>
                <w:rFonts w:ascii="Arial" w:hAnsi="Arial" w:cs="Arial"/>
                <w:highlight w:val="yellow"/>
              </w:rPr>
              <w:t>09.01   с 10:00 до 11:00</w:t>
            </w:r>
          </w:p>
          <w:p w:rsidR="003E5FBC" w:rsidRPr="00B8276F" w:rsidRDefault="003E5FBC" w:rsidP="000C020B">
            <w:pPr>
              <w:rPr>
                <w:rFonts w:ascii="Arial" w:hAnsi="Arial" w:cs="Arial"/>
                <w:color w:val="000000"/>
              </w:rPr>
            </w:pPr>
            <w:r w:rsidRPr="00132AB4">
              <w:rPr>
                <w:rFonts w:ascii="Arial" w:hAnsi="Arial" w:cs="Arial"/>
                <w:color w:val="000000"/>
                <w:sz w:val="20"/>
                <w:szCs w:val="20"/>
              </w:rPr>
              <w:t>Турнирный взнос 700р</w:t>
            </w:r>
            <w:r w:rsidRPr="00B827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vMerge/>
          </w:tcPr>
          <w:p w:rsidR="003E5FBC" w:rsidRPr="00B8276F" w:rsidRDefault="003E5FBC" w:rsidP="000C02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E5FBC" w:rsidRPr="00A16BAA" w:rsidRDefault="003E5FBC" w:rsidP="00A165D3">
      <w:pPr>
        <w:rPr>
          <w:rFonts w:ascii="Arial" w:hAnsi="Arial" w:cs="Arial"/>
        </w:rPr>
      </w:pPr>
      <w:r w:rsidRPr="00A16BAA">
        <w:rPr>
          <w:rFonts w:ascii="Arial" w:hAnsi="Arial" w:cs="Arial"/>
          <w:color w:val="FF0000"/>
        </w:rPr>
        <w:t>*в\к-</w:t>
      </w:r>
      <w:r w:rsidRPr="00A16BAA">
        <w:rPr>
          <w:rFonts w:ascii="Arial" w:hAnsi="Arial" w:cs="Arial"/>
        </w:rPr>
        <w:t xml:space="preserve">возможно участие вне конкурса, т.е участник  </w:t>
      </w:r>
      <w:r w:rsidRPr="00A16BAA">
        <w:rPr>
          <w:rFonts w:ascii="Arial" w:hAnsi="Arial" w:cs="Arial"/>
          <w:color w:val="FF0000"/>
        </w:rPr>
        <w:t xml:space="preserve">*в\к не может  </w:t>
      </w:r>
      <w:r w:rsidRPr="00A16BAA">
        <w:rPr>
          <w:rFonts w:ascii="Arial" w:hAnsi="Arial" w:cs="Arial"/>
        </w:rPr>
        <w:t xml:space="preserve">получить 1,2,3 место, а только начиная с 4 места.                                                Возможна  регистрация:  26 декабря (вт.) с 16:00-20:00  и 29 декабря (пт.) с 16:00-20:00.                                                                В этом случае участник автоматически включается в жеребьевку  1-го тура. </w:t>
      </w:r>
    </w:p>
    <w:p w:rsidR="003E5FBC" w:rsidRPr="00A16BAA" w:rsidRDefault="003E5FBC" w:rsidP="00A165D3">
      <w:pPr>
        <w:jc w:val="both"/>
        <w:rPr>
          <w:rFonts w:ascii="Arial" w:hAnsi="Arial" w:cs="Arial"/>
        </w:rPr>
      </w:pPr>
      <w:r w:rsidRPr="00A16BAA">
        <w:rPr>
          <w:rFonts w:ascii="Arial" w:hAnsi="Arial" w:cs="Arial"/>
        </w:rPr>
        <w:t>В случае пропуска тура, для продолжения участия в соревнованиях необходимо подтвердить свое участие до жеребьевки следующего тура.</w:t>
      </w:r>
    </w:p>
    <w:sectPr w:rsidR="003E5FBC" w:rsidRPr="00A16BAA" w:rsidSect="00B43322">
      <w:pgSz w:w="16838" w:h="11906" w:orient="landscape"/>
      <w:pgMar w:top="284" w:right="397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FC"/>
    <w:rsid w:val="0000299F"/>
    <w:rsid w:val="0004185F"/>
    <w:rsid w:val="0007225A"/>
    <w:rsid w:val="00096327"/>
    <w:rsid w:val="000A6140"/>
    <w:rsid w:val="000B01CB"/>
    <w:rsid w:val="000C020B"/>
    <w:rsid w:val="000C6BEA"/>
    <w:rsid w:val="000D00DD"/>
    <w:rsid w:val="000E2B0C"/>
    <w:rsid w:val="00106C64"/>
    <w:rsid w:val="00132AB4"/>
    <w:rsid w:val="00151B35"/>
    <w:rsid w:val="001A466F"/>
    <w:rsid w:val="001C5720"/>
    <w:rsid w:val="00220042"/>
    <w:rsid w:val="00236514"/>
    <w:rsid w:val="002A0560"/>
    <w:rsid w:val="002A516F"/>
    <w:rsid w:val="00323542"/>
    <w:rsid w:val="00340C09"/>
    <w:rsid w:val="00346DFC"/>
    <w:rsid w:val="00352DE8"/>
    <w:rsid w:val="00352F54"/>
    <w:rsid w:val="0036798E"/>
    <w:rsid w:val="003C137B"/>
    <w:rsid w:val="003E1894"/>
    <w:rsid w:val="003E5FBC"/>
    <w:rsid w:val="003E6A1C"/>
    <w:rsid w:val="00415EBF"/>
    <w:rsid w:val="00436E56"/>
    <w:rsid w:val="00492645"/>
    <w:rsid w:val="004942FE"/>
    <w:rsid w:val="004A044D"/>
    <w:rsid w:val="004B471C"/>
    <w:rsid w:val="004D6BFA"/>
    <w:rsid w:val="00543E51"/>
    <w:rsid w:val="00557B21"/>
    <w:rsid w:val="00590E04"/>
    <w:rsid w:val="00600A68"/>
    <w:rsid w:val="00617B69"/>
    <w:rsid w:val="00635ECE"/>
    <w:rsid w:val="00637AD2"/>
    <w:rsid w:val="006956CF"/>
    <w:rsid w:val="00701E17"/>
    <w:rsid w:val="007055AC"/>
    <w:rsid w:val="00724D4D"/>
    <w:rsid w:val="00802B9C"/>
    <w:rsid w:val="00812EFD"/>
    <w:rsid w:val="008277D9"/>
    <w:rsid w:val="008530A6"/>
    <w:rsid w:val="0087125D"/>
    <w:rsid w:val="00877494"/>
    <w:rsid w:val="00880B31"/>
    <w:rsid w:val="00893249"/>
    <w:rsid w:val="008A6EE5"/>
    <w:rsid w:val="008C6B02"/>
    <w:rsid w:val="008F1038"/>
    <w:rsid w:val="008F5F8F"/>
    <w:rsid w:val="009155FC"/>
    <w:rsid w:val="00925430"/>
    <w:rsid w:val="00934028"/>
    <w:rsid w:val="00942464"/>
    <w:rsid w:val="009507C4"/>
    <w:rsid w:val="00983F73"/>
    <w:rsid w:val="009911D5"/>
    <w:rsid w:val="009B7D7D"/>
    <w:rsid w:val="009F2C30"/>
    <w:rsid w:val="009F3175"/>
    <w:rsid w:val="009F4A3D"/>
    <w:rsid w:val="00A165D3"/>
    <w:rsid w:val="00A16BAA"/>
    <w:rsid w:val="00A353CC"/>
    <w:rsid w:val="00A40DA1"/>
    <w:rsid w:val="00AE0885"/>
    <w:rsid w:val="00AE692A"/>
    <w:rsid w:val="00B0603F"/>
    <w:rsid w:val="00B06373"/>
    <w:rsid w:val="00B43322"/>
    <w:rsid w:val="00B65B77"/>
    <w:rsid w:val="00B70D39"/>
    <w:rsid w:val="00B8276F"/>
    <w:rsid w:val="00B9795F"/>
    <w:rsid w:val="00BA5F52"/>
    <w:rsid w:val="00BB34AB"/>
    <w:rsid w:val="00BB4425"/>
    <w:rsid w:val="00BC2C4E"/>
    <w:rsid w:val="00BE188D"/>
    <w:rsid w:val="00C526CD"/>
    <w:rsid w:val="00CB0BAB"/>
    <w:rsid w:val="00CB3AAB"/>
    <w:rsid w:val="00CE1A1A"/>
    <w:rsid w:val="00CF55D5"/>
    <w:rsid w:val="00D01A8D"/>
    <w:rsid w:val="00D73CC8"/>
    <w:rsid w:val="00D830E6"/>
    <w:rsid w:val="00DF7C4D"/>
    <w:rsid w:val="00E0062A"/>
    <w:rsid w:val="00E1312D"/>
    <w:rsid w:val="00E171CC"/>
    <w:rsid w:val="00E551A6"/>
    <w:rsid w:val="00E7357D"/>
    <w:rsid w:val="00E9270E"/>
    <w:rsid w:val="00E944CA"/>
    <w:rsid w:val="00E97A1D"/>
    <w:rsid w:val="00EF7B71"/>
    <w:rsid w:val="00F10690"/>
    <w:rsid w:val="00F62E8A"/>
    <w:rsid w:val="00F769DB"/>
    <w:rsid w:val="00F770FE"/>
    <w:rsid w:val="00F838AA"/>
    <w:rsid w:val="00FA3018"/>
    <w:rsid w:val="00FE20BA"/>
    <w:rsid w:val="00FE3F50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D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0B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B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446</Words>
  <Characters>2544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SerS</cp:lastModifiedBy>
  <cp:revision>18</cp:revision>
  <cp:lastPrinted>2017-12-15T15:48:00Z</cp:lastPrinted>
  <dcterms:created xsi:type="dcterms:W3CDTF">2017-12-13T16:46:00Z</dcterms:created>
  <dcterms:modified xsi:type="dcterms:W3CDTF">2017-12-22T08:31:00Z</dcterms:modified>
</cp:coreProperties>
</file>